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BC" w:rsidRPr="00A930F0" w:rsidRDefault="003111BC" w:rsidP="003C54ED">
      <w:pPr>
        <w:tabs>
          <w:tab w:val="left" w:pos="18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BC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</w:t>
      </w:r>
      <w:r w:rsidRPr="00A930F0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111BC" w:rsidRPr="00A930F0" w:rsidRDefault="003111BC" w:rsidP="003C54ED">
      <w:pPr>
        <w:pStyle w:val="PlainText"/>
        <w:tabs>
          <w:tab w:val="left" w:pos="36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30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111BC" w:rsidRPr="00A930F0" w:rsidRDefault="003111BC" w:rsidP="003C5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0F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111BC" w:rsidRPr="00A930F0" w:rsidRDefault="003111BC" w:rsidP="003C5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0F0">
        <w:rPr>
          <w:rFonts w:ascii="Times New Roman" w:hAnsi="Times New Roman" w:cs="Times New Roman"/>
          <w:sz w:val="24"/>
          <w:szCs w:val="24"/>
        </w:rPr>
        <w:t>от 31.01.2018 года 18/1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11BC" w:rsidRDefault="003111BC" w:rsidP="003C54ED">
      <w:pPr>
        <w:pStyle w:val="Heading1"/>
        <w:rPr>
          <w:rFonts w:eastAsia="Batang"/>
          <w:sz w:val="28"/>
          <w:szCs w:val="28"/>
        </w:rPr>
      </w:pPr>
    </w:p>
    <w:p w:rsidR="003111BC" w:rsidRPr="00206F57" w:rsidRDefault="003111BC" w:rsidP="003C5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F57"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:rsidR="003111BC" w:rsidRPr="00206F57" w:rsidRDefault="003111BC" w:rsidP="003C5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F57">
        <w:rPr>
          <w:rFonts w:ascii="Times New Roman" w:hAnsi="Times New Roman" w:cs="Times New Roman"/>
          <w:b/>
          <w:bCs/>
          <w:sz w:val="32"/>
          <w:szCs w:val="32"/>
        </w:rPr>
        <w:t>о проделанной работе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6F57">
        <w:rPr>
          <w:rFonts w:ascii="Times New Roman" w:hAnsi="Times New Roman" w:cs="Times New Roman"/>
          <w:b/>
          <w:bCs/>
          <w:sz w:val="32"/>
          <w:szCs w:val="32"/>
        </w:rPr>
        <w:t>бюджетно-финансовой комиссии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Думы городского округа ЗАТО Свободный в  2017</w:t>
      </w:r>
      <w:r w:rsidRPr="00206F57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3111BC" w:rsidRPr="00060AEC" w:rsidRDefault="003111BC" w:rsidP="003C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6F45">
        <w:rPr>
          <w:rFonts w:ascii="Times New Roman" w:hAnsi="Times New Roman" w:cs="Times New Roman"/>
          <w:sz w:val="28"/>
          <w:szCs w:val="28"/>
        </w:rPr>
        <w:t>Работа  бюд</w:t>
      </w:r>
      <w:r>
        <w:rPr>
          <w:rFonts w:ascii="Times New Roman" w:hAnsi="Times New Roman" w:cs="Times New Roman"/>
          <w:sz w:val="28"/>
          <w:szCs w:val="28"/>
        </w:rPr>
        <w:t>жетно-финансовой комиссии в 2017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Положением «О постоянных комиссиях Думы городского   округа  ЗАТО Свободный». </w:t>
      </w: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Члены комиссии: Саломатина Е.В. </w:t>
      </w:r>
      <w:r>
        <w:rPr>
          <w:rFonts w:ascii="Times New Roman" w:hAnsi="Times New Roman" w:cs="Times New Roman"/>
          <w:sz w:val="28"/>
          <w:szCs w:val="28"/>
        </w:rPr>
        <w:t xml:space="preserve"> ,Бем С.В., Барабанщикова Ж.М.</w:t>
      </w:r>
    </w:p>
    <w:p w:rsidR="003111BC" w:rsidRDefault="003111BC" w:rsidP="003C54ED">
      <w:pPr>
        <w:pStyle w:val="NoSpacing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за 2017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десять</w:t>
      </w:r>
      <w:r w:rsidRPr="00266F45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>
        <w:rPr>
          <w:rFonts w:ascii="Times New Roman" w:hAnsi="Times New Roman" w:cs="Times New Roman"/>
          <w:sz w:val="28"/>
          <w:szCs w:val="28"/>
        </w:rPr>
        <w:t>, а также принято участие в 10 совместных заседаниях депутатских комиссий Думы городского округа ЗАТО Свободный</w:t>
      </w:r>
      <w:r w:rsidRPr="00266F45">
        <w:rPr>
          <w:rFonts w:ascii="Times New Roman" w:hAnsi="Times New Roman" w:cs="Times New Roman"/>
          <w:sz w:val="28"/>
          <w:szCs w:val="28"/>
        </w:rPr>
        <w:t>.</w:t>
      </w:r>
    </w:p>
    <w:p w:rsidR="003111BC" w:rsidRPr="00266F45" w:rsidRDefault="003111BC" w:rsidP="003C54ED">
      <w:pPr>
        <w:pStyle w:val="NoSpacing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</w:t>
      </w:r>
      <w:r w:rsidRPr="00266F45">
        <w:rPr>
          <w:rFonts w:ascii="Times New Roman" w:hAnsi="Times New Roman" w:cs="Times New Roman"/>
          <w:b/>
          <w:bCs/>
          <w:sz w:val="28"/>
          <w:szCs w:val="28"/>
        </w:rPr>
        <w:t>Комиссия на своих заседаниях рассматривала вопросы</w:t>
      </w:r>
      <w:r w:rsidRPr="00266F4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Ф</w:t>
      </w:r>
      <w:r w:rsidRPr="00266F45">
        <w:rPr>
          <w:rFonts w:ascii="Times New Roman" w:hAnsi="Times New Roman" w:cs="Times New Roman"/>
          <w:sz w:val="28"/>
          <w:szCs w:val="28"/>
        </w:rPr>
        <w:t>ормирование бюджета городского округа 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годов.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</w:t>
      </w:r>
      <w:r w:rsidRPr="00266F45">
        <w:rPr>
          <w:rFonts w:ascii="Times New Roman" w:hAnsi="Times New Roman" w:cs="Times New Roman"/>
          <w:sz w:val="28"/>
          <w:szCs w:val="28"/>
        </w:rPr>
        <w:t>аспределение и рациональное использование бюджета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</w:t>
      </w:r>
      <w:r w:rsidRPr="00266F45">
        <w:rPr>
          <w:rFonts w:ascii="Times New Roman" w:hAnsi="Times New Roman" w:cs="Times New Roman"/>
          <w:sz w:val="28"/>
          <w:szCs w:val="28"/>
        </w:rPr>
        <w:t>азработка основных направлений бюдже</w:t>
      </w:r>
      <w:r>
        <w:rPr>
          <w:rFonts w:ascii="Times New Roman" w:hAnsi="Times New Roman" w:cs="Times New Roman"/>
          <w:sz w:val="28"/>
          <w:szCs w:val="28"/>
        </w:rPr>
        <w:t>тной политики городского округа.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</w:t>
      </w:r>
      <w:r w:rsidRPr="00266F45">
        <w:rPr>
          <w:rFonts w:ascii="Times New Roman" w:hAnsi="Times New Roman" w:cs="Times New Roman"/>
          <w:sz w:val="28"/>
          <w:szCs w:val="28"/>
        </w:rPr>
        <w:t xml:space="preserve">инансирование муниципальных  программ.  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за исполнением бюджета 2017 года.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266F45">
        <w:rPr>
          <w:rFonts w:ascii="Times New Roman" w:hAnsi="Times New Roman" w:cs="Times New Roman"/>
          <w:sz w:val="28"/>
          <w:szCs w:val="28"/>
        </w:rPr>
        <w:t>роводила анализ  исполнения доходной и расходной части бюджета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66F45">
        <w:rPr>
          <w:rFonts w:ascii="Times New Roman" w:hAnsi="Times New Roman" w:cs="Times New Roman"/>
          <w:sz w:val="28"/>
          <w:szCs w:val="28"/>
        </w:rPr>
        <w:t>.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6F45">
        <w:rPr>
          <w:rFonts w:ascii="Times New Roman" w:hAnsi="Times New Roman" w:cs="Times New Roman"/>
          <w:sz w:val="28"/>
          <w:szCs w:val="28"/>
        </w:rPr>
        <w:t>ассматривался вопрос о внесении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66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6F45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городского округа,  использование средств по реализации социально-значимых программ и их финансирование. 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6F45">
        <w:rPr>
          <w:rFonts w:ascii="Times New Roman" w:hAnsi="Times New Roman" w:cs="Times New Roman"/>
          <w:sz w:val="28"/>
          <w:szCs w:val="28"/>
        </w:rPr>
        <w:t xml:space="preserve">ёлся постоянный контроль  за ходом исполнения программы социально-экономического развития городского округа, </w:t>
      </w:r>
    </w:p>
    <w:p w:rsidR="003111BC" w:rsidRPr="00266F45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66F45">
        <w:rPr>
          <w:rFonts w:ascii="Times New Roman" w:hAnsi="Times New Roman" w:cs="Times New Roman"/>
          <w:sz w:val="28"/>
          <w:szCs w:val="28"/>
        </w:rPr>
        <w:t>за выполнением решений Думы городского округа по использованию и расходованию бюджетных средств путем заслушивания п</w:t>
      </w:r>
      <w:r>
        <w:rPr>
          <w:rFonts w:ascii="Times New Roman" w:hAnsi="Times New Roman" w:cs="Times New Roman"/>
          <w:sz w:val="28"/>
          <w:szCs w:val="28"/>
        </w:rPr>
        <w:t>о этим вопросам докладов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6F45">
        <w:rPr>
          <w:rFonts w:ascii="Times New Roman" w:hAnsi="Times New Roman" w:cs="Times New Roman"/>
          <w:sz w:val="28"/>
          <w:szCs w:val="28"/>
        </w:rPr>
        <w:t xml:space="preserve"> руководителей  организаций городка.</w:t>
      </w:r>
    </w:p>
    <w:p w:rsidR="003111BC" w:rsidRDefault="003111BC" w:rsidP="003C54E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Свободный», о внесении изменений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 о внесении изменений  в Примерное положение «Об оплате труда работников муниципальных  образовательных учреждений, расположенных  на территории городского округа ЗАТО Свободный»,    об увеличении фонда оплаты труда работников муниципальных учреждений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ЗАТО Свободный в 2017 </w:t>
      </w:r>
      <w:r w:rsidRPr="00266F45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3111BC" w:rsidRDefault="003111BC" w:rsidP="003C54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7CC3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городского  округа ЗАТО Свободный».</w:t>
      </w:r>
    </w:p>
    <w:p w:rsidR="003111BC" w:rsidRDefault="003111BC" w:rsidP="003C54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66F45">
        <w:rPr>
          <w:rFonts w:ascii="Times New Roman" w:hAnsi="Times New Roman" w:cs="Times New Roman"/>
          <w:sz w:val="28"/>
          <w:szCs w:val="28"/>
        </w:rPr>
        <w:t>) О</w:t>
      </w:r>
      <w:r w:rsidRPr="003C54ED"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266F45">
        <w:rPr>
          <w:rFonts w:ascii="Times New Roman" w:hAnsi="Times New Roman" w:cs="Times New Roman"/>
          <w:sz w:val="28"/>
          <w:szCs w:val="28"/>
        </w:rPr>
        <w:t>приватизации муниципального жилищного фонда городского округа ЗАТО Свободный».</w:t>
      </w:r>
    </w:p>
    <w:p w:rsidR="003111BC" w:rsidRPr="005A7CC3" w:rsidRDefault="003111BC" w:rsidP="003C54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«Об оплате труда работников Муниципального казенного учреждения «Административно-хозяйственная служба».</w:t>
      </w:r>
    </w:p>
    <w:p w:rsidR="003111BC" w:rsidRPr="005A7CC3" w:rsidRDefault="003111BC" w:rsidP="003C54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«Об оплате труда работников муниципальных учреждений, культуры и искусства городского округа ЗАТО Свободный»</w:t>
      </w:r>
    </w:p>
    <w:p w:rsidR="003111BC" w:rsidRPr="005A7CC3" w:rsidRDefault="003111BC" w:rsidP="003C54ED">
      <w:pPr>
        <w:tabs>
          <w:tab w:val="left" w:pos="5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7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 создании муниципального казенного учреждения «Служба муниципального заказа».</w:t>
      </w:r>
    </w:p>
    <w:p w:rsidR="003111BC" w:rsidRPr="005A7CC3" w:rsidRDefault="003111BC" w:rsidP="003C54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7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Об утверждении Положения «Об оплате труда работников Муниципального  казенного учреждения «Служба муниципального заказа».</w:t>
      </w:r>
    </w:p>
    <w:p w:rsidR="003111BC" w:rsidRPr="005A7CC3" w:rsidRDefault="003111BC" w:rsidP="003C54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«Об оплате труда работников муниципального казенного учреждения «Административно-хозяйственная служба».</w:t>
      </w:r>
    </w:p>
    <w:p w:rsidR="003111BC" w:rsidRPr="00266F45" w:rsidRDefault="003111BC" w:rsidP="003C54ED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 замене дотаций на выравнивание бюджетной обеспеченности городского округа ЗАТО Свободный дополнительными нормативами отчислений в бюджет городского округа от налога на доходы физических лиц на 2018 год и плановый период 2019 и 2020 годов.</w:t>
      </w:r>
    </w:p>
    <w:p w:rsidR="003111BC" w:rsidRPr="00266F45" w:rsidRDefault="003111BC" w:rsidP="003C54ED">
      <w:pPr>
        <w:tabs>
          <w:tab w:val="left" w:pos="5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66F45">
        <w:rPr>
          <w:rFonts w:ascii="Times New Roman" w:hAnsi="Times New Roman" w:cs="Times New Roman"/>
          <w:sz w:val="28"/>
          <w:szCs w:val="28"/>
        </w:rPr>
        <w:t>) На заседаниях бюджетно-финансовой комиссии  изучались акты  проверок контрольного округа:</w:t>
      </w:r>
    </w:p>
    <w:p w:rsidR="003111BC" w:rsidRPr="007221A7" w:rsidRDefault="003111BC" w:rsidP="003C54ED">
      <w:pPr>
        <w:numPr>
          <w:ilvl w:val="0"/>
          <w:numId w:val="1"/>
        </w:numPr>
        <w:spacing w:after="0" w:line="240" w:lineRule="auto"/>
        <w:ind w:left="0" w:firstLine="363"/>
        <w:rPr>
          <w:rFonts w:ascii="Times New Roman" w:hAnsi="Times New Roman" w:cs="Times New Roman"/>
          <w:sz w:val="28"/>
          <w:szCs w:val="28"/>
        </w:rPr>
      </w:pPr>
      <w:r w:rsidRPr="007221A7">
        <w:rPr>
          <w:rFonts w:ascii="Times New Roman" w:hAnsi="Times New Roman" w:cs="Times New Roman"/>
          <w:sz w:val="28"/>
          <w:szCs w:val="28"/>
        </w:rPr>
        <w:t>проверка отчета об исполнении бюджета городского округа за 2017 год;</w:t>
      </w:r>
    </w:p>
    <w:p w:rsidR="003111BC" w:rsidRPr="007221A7" w:rsidRDefault="003111BC" w:rsidP="003C54ED">
      <w:pPr>
        <w:numPr>
          <w:ilvl w:val="0"/>
          <w:numId w:val="1"/>
        </w:numPr>
        <w:spacing w:after="0" w:line="240" w:lineRule="auto"/>
        <w:ind w:left="0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7221A7">
        <w:rPr>
          <w:rFonts w:ascii="Times New Roman" w:hAnsi="Times New Roman" w:cs="Times New Roman"/>
          <w:sz w:val="28"/>
          <w:szCs w:val="28"/>
        </w:rPr>
        <w:t>проверка бюджетной отчетности за 2017 год – главных администраторов доходов бюджета, главных распорядителей бюджетных средств, главного администратора источника финансирования дефицита бюджета - администрации, Думы, финансового отдела и Контрольного органа;</w:t>
      </w:r>
    </w:p>
    <w:p w:rsidR="003111BC" w:rsidRPr="007221A7" w:rsidRDefault="003111BC" w:rsidP="003C54ED">
      <w:pPr>
        <w:numPr>
          <w:ilvl w:val="0"/>
          <w:numId w:val="1"/>
        </w:numPr>
        <w:spacing w:after="0" w:line="240" w:lineRule="auto"/>
        <w:ind w:left="0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7221A7">
        <w:rPr>
          <w:rFonts w:ascii="Times New Roman" w:hAnsi="Times New Roman" w:cs="Times New Roman"/>
          <w:sz w:val="28"/>
          <w:szCs w:val="28"/>
        </w:rPr>
        <w:t>Проверка использования средств местного бюджета, выделенных МБУ ДО ЦДТ «Калейдоскоп»;</w:t>
      </w:r>
    </w:p>
    <w:p w:rsidR="003111BC" w:rsidRPr="007221A7" w:rsidRDefault="003111BC" w:rsidP="003C54ED">
      <w:pPr>
        <w:numPr>
          <w:ilvl w:val="0"/>
          <w:numId w:val="1"/>
        </w:numPr>
        <w:spacing w:after="0" w:line="240" w:lineRule="auto"/>
        <w:ind w:left="0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7221A7">
        <w:rPr>
          <w:rFonts w:ascii="Times New Roman" w:hAnsi="Times New Roman" w:cs="Times New Roman"/>
          <w:sz w:val="28"/>
          <w:szCs w:val="28"/>
        </w:rPr>
        <w:t xml:space="preserve">Проверка расходования средств местного бюджета, выделенных МБОУ «Школа №25»; </w:t>
      </w:r>
    </w:p>
    <w:p w:rsidR="003111BC" w:rsidRPr="007221A7" w:rsidRDefault="003111BC" w:rsidP="003C54ED">
      <w:pPr>
        <w:numPr>
          <w:ilvl w:val="0"/>
          <w:numId w:val="1"/>
        </w:numPr>
        <w:spacing w:after="0" w:line="240" w:lineRule="auto"/>
        <w:ind w:left="0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7221A7">
        <w:rPr>
          <w:rFonts w:ascii="Times New Roman" w:hAnsi="Times New Roman" w:cs="Times New Roman"/>
          <w:sz w:val="28"/>
          <w:szCs w:val="28"/>
        </w:rPr>
        <w:t>Проверка использования средств местного бюджета, выделенных МБУ ДО ДЮСШ в 2016 году;</w:t>
      </w:r>
    </w:p>
    <w:p w:rsidR="003111BC" w:rsidRPr="007221A7" w:rsidRDefault="003111BC" w:rsidP="003C54ED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A7">
        <w:rPr>
          <w:rFonts w:ascii="Times New Roman" w:hAnsi="Times New Roman" w:cs="Times New Roman"/>
          <w:sz w:val="28"/>
          <w:szCs w:val="28"/>
        </w:rPr>
        <w:t>Проверка использования средств местного бюджета, выделенных в 2016 году на оплату труда работников администрации городского округа ЗАТО Свободный.</w:t>
      </w:r>
    </w:p>
    <w:p w:rsidR="003111BC" w:rsidRPr="007221A7" w:rsidRDefault="003111BC" w:rsidP="003C54ED">
      <w:pPr>
        <w:numPr>
          <w:ilvl w:val="0"/>
          <w:numId w:val="1"/>
        </w:numPr>
        <w:spacing w:after="0" w:line="240" w:lineRule="auto"/>
        <w:ind w:left="0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7221A7">
        <w:rPr>
          <w:rFonts w:ascii="Times New Roman" w:hAnsi="Times New Roman" w:cs="Times New Roman"/>
          <w:sz w:val="28"/>
          <w:szCs w:val="28"/>
        </w:rPr>
        <w:t>Проверка</w:t>
      </w:r>
      <w:r w:rsidRPr="0072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21A7">
        <w:rPr>
          <w:rFonts w:ascii="Times New Roman" w:hAnsi="Times New Roman" w:cs="Times New Roman"/>
          <w:sz w:val="28"/>
          <w:szCs w:val="28"/>
        </w:rPr>
        <w:t>соблюдения установленного порядка управления и распоряжения имуществом, переданным на праве хозяйственного ведения муниципальному унитарному предприятию МУП ЖКХ «Кедр»;</w:t>
      </w:r>
    </w:p>
    <w:p w:rsidR="003111BC" w:rsidRDefault="003111BC" w:rsidP="003C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F45">
        <w:rPr>
          <w:rFonts w:ascii="Times New Roman" w:hAnsi="Times New Roman" w:cs="Times New Roman"/>
          <w:sz w:val="28"/>
          <w:szCs w:val="28"/>
        </w:rPr>
        <w:t>Комиссией разбирались нарушения, выявленные контрольным органом: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 xml:space="preserve">Нарушение порядка распоряжением имущества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</w:t>
      </w:r>
    </w:p>
    <w:p w:rsidR="003111BC" w:rsidRPr="00266F45" w:rsidRDefault="003111BC" w:rsidP="003C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Комиссия в своей работе  тесно взаимодействовала:</w:t>
      </w: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     - с финансовым отделом и отделом бухгалтерского учета и финансов администрации городского округа;</w:t>
      </w: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   - с Контрольным органом городского округа  ЗАТО Свободный;</w:t>
      </w: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   - с учреждениями бюджетной сферы городского округа.</w:t>
      </w: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11BC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Председатель бюджетно-финансовой комиссии </w:t>
      </w:r>
    </w:p>
    <w:p w:rsidR="003111BC" w:rsidRPr="00266F45" w:rsidRDefault="003111BC" w:rsidP="003C54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ЗАТО Свободный         </w:t>
      </w:r>
      <w:r w:rsidRPr="00266F45">
        <w:rPr>
          <w:rFonts w:ascii="Times New Roman" w:hAnsi="Times New Roman" w:cs="Times New Roman"/>
          <w:sz w:val="28"/>
          <w:szCs w:val="28"/>
        </w:rPr>
        <w:t xml:space="preserve">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>Саломатина</w:t>
      </w:r>
    </w:p>
    <w:p w:rsidR="003111BC" w:rsidRDefault="003111BC" w:rsidP="003C54ED">
      <w:pPr>
        <w:spacing w:after="0" w:line="240" w:lineRule="auto"/>
      </w:pPr>
    </w:p>
    <w:p w:rsidR="003111BC" w:rsidRDefault="003111BC" w:rsidP="003C54ED">
      <w:pPr>
        <w:spacing w:after="0" w:line="240" w:lineRule="auto"/>
      </w:pPr>
    </w:p>
    <w:sectPr w:rsidR="003111BC" w:rsidSect="003C54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283"/>
    <w:rsid w:val="00015104"/>
    <w:rsid w:val="00055283"/>
    <w:rsid w:val="00060AEC"/>
    <w:rsid w:val="00120A20"/>
    <w:rsid w:val="00206F57"/>
    <w:rsid w:val="00266F45"/>
    <w:rsid w:val="003111BC"/>
    <w:rsid w:val="003C54ED"/>
    <w:rsid w:val="00410EE6"/>
    <w:rsid w:val="004F7277"/>
    <w:rsid w:val="005A7CC3"/>
    <w:rsid w:val="00610DF9"/>
    <w:rsid w:val="00642D3C"/>
    <w:rsid w:val="007221A7"/>
    <w:rsid w:val="007B626A"/>
    <w:rsid w:val="007E5BCF"/>
    <w:rsid w:val="009972E1"/>
    <w:rsid w:val="00A930F0"/>
    <w:rsid w:val="00AB4F11"/>
    <w:rsid w:val="00E6529A"/>
    <w:rsid w:val="00E867D0"/>
    <w:rsid w:val="00EB0B71"/>
    <w:rsid w:val="00F6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8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2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55283"/>
    <w:rPr>
      <w:b/>
      <w:bCs/>
    </w:rPr>
  </w:style>
  <w:style w:type="paragraph" w:styleId="NoSpacing">
    <w:name w:val="No Spacing"/>
    <w:uiPriority w:val="99"/>
    <w:qFormat/>
    <w:rsid w:val="0005528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2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3C54E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ABB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3C54ED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856</Words>
  <Characters>4883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123</cp:lastModifiedBy>
  <cp:revision>3</cp:revision>
  <cp:lastPrinted>2018-01-29T03:22:00Z</cp:lastPrinted>
  <dcterms:created xsi:type="dcterms:W3CDTF">2018-01-29T01:40:00Z</dcterms:created>
  <dcterms:modified xsi:type="dcterms:W3CDTF">2018-02-02T04:09:00Z</dcterms:modified>
</cp:coreProperties>
</file>